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30" w:rsidRPr="00AB42C8" w:rsidRDefault="00AC7530" w:rsidP="00CB7EFB">
      <w:pPr>
        <w:ind w:left="4956" w:firstLine="708"/>
        <w:jc w:val="both"/>
        <w:rPr>
          <w:szCs w:val="32"/>
        </w:rPr>
      </w:pPr>
      <w:bookmarkStart w:id="0" w:name="_GoBack"/>
      <w:bookmarkEnd w:id="0"/>
      <w:r w:rsidRPr="00AB42C8">
        <w:rPr>
          <w:szCs w:val="32"/>
        </w:rPr>
        <w:t xml:space="preserve">Terrassa, </w:t>
      </w:r>
      <w:r>
        <w:rPr>
          <w:szCs w:val="32"/>
        </w:rPr>
        <w:t>Octubre</w:t>
      </w:r>
      <w:r w:rsidRPr="00AB42C8">
        <w:rPr>
          <w:szCs w:val="32"/>
        </w:rPr>
        <w:t xml:space="preserve"> 20</w:t>
      </w:r>
      <w:r>
        <w:rPr>
          <w:szCs w:val="32"/>
        </w:rPr>
        <w:t>21</w:t>
      </w:r>
    </w:p>
    <w:p w:rsidR="00AC7530" w:rsidRPr="00862DE0" w:rsidRDefault="00AC7530" w:rsidP="00AC7530">
      <w:pPr>
        <w:spacing w:line="276" w:lineRule="auto"/>
        <w:jc w:val="both"/>
        <w:rPr>
          <w:szCs w:val="32"/>
          <w:lang w:val="ca-ES"/>
        </w:rPr>
      </w:pPr>
      <w:r w:rsidRPr="00862DE0">
        <w:rPr>
          <w:szCs w:val="32"/>
          <w:lang w:val="ca-ES"/>
        </w:rPr>
        <w:t xml:space="preserve">Benvolgudes famílies, </w:t>
      </w:r>
    </w:p>
    <w:p w:rsidR="00AC7530" w:rsidRPr="00862DE0" w:rsidRDefault="00AC7530" w:rsidP="00AC7530">
      <w:pPr>
        <w:spacing w:line="276" w:lineRule="auto"/>
        <w:jc w:val="both"/>
        <w:rPr>
          <w:szCs w:val="32"/>
          <w:lang w:val="ca-ES"/>
        </w:rPr>
      </w:pPr>
      <w:r w:rsidRPr="00862DE0">
        <w:rPr>
          <w:szCs w:val="32"/>
          <w:lang w:val="ca-ES"/>
        </w:rPr>
        <w:t xml:space="preserve">Us volem informar de que </w:t>
      </w:r>
      <w:r w:rsidRPr="00862DE0">
        <w:rPr>
          <w:b/>
          <w:szCs w:val="32"/>
          <w:u w:val="single"/>
          <w:lang w:val="ca-ES"/>
        </w:rPr>
        <w:t>el proper dimarts dia 26 d’Octubre</w:t>
      </w:r>
      <w:r w:rsidRPr="00862DE0">
        <w:rPr>
          <w:szCs w:val="32"/>
          <w:lang w:val="ca-ES"/>
        </w:rPr>
        <w:t xml:space="preserve"> hem organitzat la primera xerrada d’aquest curs que, per seguretat i </w:t>
      </w:r>
      <w:r w:rsidR="00862DE0" w:rsidRPr="00862DE0">
        <w:rPr>
          <w:szCs w:val="32"/>
          <w:lang w:val="ca-ES"/>
        </w:rPr>
        <w:t>fàcil</w:t>
      </w:r>
      <w:r w:rsidRPr="00862DE0">
        <w:rPr>
          <w:szCs w:val="32"/>
          <w:lang w:val="ca-ES"/>
        </w:rPr>
        <w:t xml:space="preserve"> </w:t>
      </w:r>
      <w:r w:rsidR="00862DE0" w:rsidRPr="00862DE0">
        <w:rPr>
          <w:szCs w:val="32"/>
          <w:lang w:val="ca-ES"/>
        </w:rPr>
        <w:t>accessibilitat</w:t>
      </w:r>
      <w:r w:rsidRPr="00862DE0">
        <w:rPr>
          <w:szCs w:val="32"/>
          <w:lang w:val="ca-ES"/>
        </w:rPr>
        <w:t>, la farem telemàtica.</w:t>
      </w:r>
    </w:p>
    <w:p w:rsidR="00AC7530" w:rsidRPr="00862DE0" w:rsidRDefault="00AC7530" w:rsidP="00AC7530">
      <w:pPr>
        <w:spacing w:line="276" w:lineRule="auto"/>
        <w:jc w:val="both"/>
        <w:rPr>
          <w:szCs w:val="32"/>
          <w:lang w:val="ca-ES"/>
        </w:rPr>
      </w:pPr>
      <w:r w:rsidRPr="00862DE0">
        <w:rPr>
          <w:szCs w:val="32"/>
          <w:lang w:val="ca-ES"/>
        </w:rPr>
        <w:t xml:space="preserve">L’enllaç per connectar-vos és </w:t>
      </w:r>
      <w:r w:rsidRPr="00862DE0">
        <w:rPr>
          <w:b/>
          <w:sz w:val="24"/>
          <w:szCs w:val="32"/>
          <w:u w:val="single"/>
          <w:lang w:val="ca-ES"/>
        </w:rPr>
        <w:t>meet.google.com/</w:t>
      </w:r>
      <w:proofErr w:type="spellStart"/>
      <w:r w:rsidRPr="00862DE0">
        <w:rPr>
          <w:b/>
          <w:sz w:val="24"/>
          <w:szCs w:val="32"/>
          <w:u w:val="single"/>
          <w:lang w:val="ca-ES"/>
        </w:rPr>
        <w:t>mfh-mhxr-ere</w:t>
      </w:r>
      <w:proofErr w:type="spellEnd"/>
      <w:r w:rsidRPr="00862DE0">
        <w:rPr>
          <w:sz w:val="24"/>
          <w:szCs w:val="32"/>
          <w:lang w:val="ca-ES"/>
        </w:rPr>
        <w:t xml:space="preserve"> </w:t>
      </w:r>
    </w:p>
    <w:p w:rsidR="00AC7530" w:rsidRPr="00862DE0" w:rsidRDefault="00AC7530" w:rsidP="00AC7530">
      <w:pPr>
        <w:spacing w:line="276" w:lineRule="auto"/>
        <w:jc w:val="both"/>
        <w:rPr>
          <w:szCs w:val="32"/>
          <w:lang w:val="ca-ES"/>
        </w:rPr>
      </w:pPr>
      <w:r w:rsidRPr="00862DE0">
        <w:rPr>
          <w:szCs w:val="32"/>
          <w:lang w:val="ca-ES"/>
        </w:rPr>
        <w:t xml:space="preserve">Aquest cop ens la farà la Silvia </w:t>
      </w:r>
      <w:proofErr w:type="spellStart"/>
      <w:r w:rsidRPr="00862DE0">
        <w:rPr>
          <w:szCs w:val="32"/>
          <w:lang w:val="ca-ES"/>
        </w:rPr>
        <w:t>Hatero</w:t>
      </w:r>
      <w:proofErr w:type="spellEnd"/>
      <w:r w:rsidRPr="00862DE0">
        <w:rPr>
          <w:szCs w:val="32"/>
          <w:lang w:val="ca-ES"/>
        </w:rPr>
        <w:t xml:space="preserve">, </w:t>
      </w:r>
      <w:r w:rsidR="000807A2" w:rsidRPr="00862DE0">
        <w:rPr>
          <w:szCs w:val="32"/>
          <w:lang w:val="ca-ES"/>
        </w:rPr>
        <w:t xml:space="preserve">Psicoterapeuta emocional i </w:t>
      </w:r>
      <w:r w:rsidR="00862DE0" w:rsidRPr="00862DE0">
        <w:rPr>
          <w:szCs w:val="32"/>
          <w:lang w:val="ca-ES"/>
        </w:rPr>
        <w:t>escriptora</w:t>
      </w:r>
      <w:r w:rsidR="000807A2" w:rsidRPr="00862DE0">
        <w:rPr>
          <w:szCs w:val="32"/>
          <w:lang w:val="ca-ES"/>
        </w:rPr>
        <w:t xml:space="preserve"> del llibre “Començar de nou” on ens explicarà la seva </w:t>
      </w:r>
      <w:r w:rsidR="00862DE0" w:rsidRPr="00862DE0">
        <w:rPr>
          <w:szCs w:val="32"/>
          <w:lang w:val="ca-ES"/>
        </w:rPr>
        <w:t>experiència</w:t>
      </w:r>
      <w:r w:rsidR="000807A2" w:rsidRPr="00862DE0">
        <w:rPr>
          <w:szCs w:val="32"/>
          <w:lang w:val="ca-ES"/>
        </w:rPr>
        <w:t xml:space="preserve"> davant situacions difícils i com gestionar les emocions per ajudar-nos a superar-les. També ens explicarà el seu nou projecte del Grup d’Ajuda Mutua que està impartint des de l’Ajuntament de Terrassa.</w:t>
      </w:r>
    </w:p>
    <w:p w:rsidR="00AC7530" w:rsidRPr="00862DE0" w:rsidRDefault="00AC7530" w:rsidP="00AC7530">
      <w:pPr>
        <w:spacing w:line="276" w:lineRule="auto"/>
        <w:jc w:val="both"/>
        <w:rPr>
          <w:szCs w:val="32"/>
          <w:lang w:val="ca-ES"/>
        </w:rPr>
      </w:pPr>
      <w:r w:rsidRPr="00862DE0">
        <w:rPr>
          <w:szCs w:val="32"/>
          <w:lang w:val="ca-ES"/>
        </w:rPr>
        <w:t xml:space="preserve">A </w:t>
      </w:r>
      <w:r w:rsidR="00862DE0" w:rsidRPr="00862DE0">
        <w:rPr>
          <w:szCs w:val="32"/>
          <w:lang w:val="ca-ES"/>
        </w:rPr>
        <w:t xml:space="preserve">conseqüència de conèixer la Silvia, des de l’AMPA </w:t>
      </w:r>
      <w:r w:rsidR="0087645B">
        <w:rPr>
          <w:szCs w:val="32"/>
          <w:lang w:val="ca-ES"/>
        </w:rPr>
        <w:t>començarem</w:t>
      </w:r>
      <w:r w:rsidR="00862DE0" w:rsidRPr="00862DE0">
        <w:rPr>
          <w:szCs w:val="32"/>
          <w:lang w:val="ca-ES"/>
        </w:rPr>
        <w:t xml:space="preserve"> un nou Grup d’Ajuda Mútua per ajudar a gestionar les emocions, cosa que amb el dia a dia ens oblidem que hi són i que les hem de treballar. Estarà obert per a tothom que sigui membre de l’AMPA, però </w:t>
      </w:r>
      <w:r w:rsidR="0087645B" w:rsidRPr="00862DE0">
        <w:rPr>
          <w:szCs w:val="32"/>
          <w:lang w:val="ca-ES"/>
        </w:rPr>
        <w:t>serà</w:t>
      </w:r>
      <w:r w:rsidR="00862DE0" w:rsidRPr="00862DE0">
        <w:rPr>
          <w:szCs w:val="32"/>
          <w:lang w:val="ca-ES"/>
        </w:rPr>
        <w:t xml:space="preserve"> un grup reduït</w:t>
      </w:r>
      <w:r w:rsidR="0087645B">
        <w:rPr>
          <w:szCs w:val="32"/>
          <w:lang w:val="ca-ES"/>
        </w:rPr>
        <w:t>,</w:t>
      </w:r>
      <w:r w:rsidR="00862DE0" w:rsidRPr="00862DE0">
        <w:rPr>
          <w:szCs w:val="32"/>
          <w:lang w:val="ca-ES"/>
        </w:rPr>
        <w:t xml:space="preserve"> és per això que caldrà que qui estigui interessat ens ho digui el més aviat possible pel </w:t>
      </w:r>
      <w:r w:rsidR="0087645B" w:rsidRPr="00862DE0">
        <w:rPr>
          <w:szCs w:val="32"/>
          <w:lang w:val="ca-ES"/>
        </w:rPr>
        <w:t>correu</w:t>
      </w:r>
      <w:r w:rsidR="00862DE0" w:rsidRPr="00862DE0">
        <w:rPr>
          <w:szCs w:val="32"/>
          <w:lang w:val="ca-ES"/>
        </w:rPr>
        <w:t xml:space="preserve"> electrònic de l’AMPA </w:t>
      </w:r>
      <w:hyperlink r:id="rId7" w:history="1">
        <w:r w:rsidR="00862DE0" w:rsidRPr="00862DE0">
          <w:rPr>
            <w:rStyle w:val="Hipervnculo"/>
            <w:b/>
            <w:szCs w:val="32"/>
            <w:lang w:val="ca-ES"/>
          </w:rPr>
          <w:t>ampa@ampaheura.com</w:t>
        </w:r>
      </w:hyperlink>
      <w:r w:rsidR="00862DE0" w:rsidRPr="00862DE0">
        <w:rPr>
          <w:b/>
          <w:szCs w:val="32"/>
          <w:lang w:val="ca-ES"/>
        </w:rPr>
        <w:t xml:space="preserve"> </w:t>
      </w:r>
      <w:r w:rsidR="00862DE0" w:rsidRPr="00862DE0">
        <w:rPr>
          <w:szCs w:val="32"/>
          <w:lang w:val="ca-ES"/>
        </w:rPr>
        <w:t xml:space="preserve">Aquest GAM </w:t>
      </w:r>
      <w:r w:rsidR="0087645B" w:rsidRPr="00862DE0">
        <w:rPr>
          <w:szCs w:val="32"/>
          <w:lang w:val="ca-ES"/>
        </w:rPr>
        <w:t>serà</w:t>
      </w:r>
      <w:r w:rsidR="00862DE0" w:rsidRPr="00862DE0">
        <w:rPr>
          <w:szCs w:val="32"/>
          <w:lang w:val="ca-ES"/>
        </w:rPr>
        <w:t xml:space="preserve"> o dilluns o dijous de 15 a 16:30h de forma </w:t>
      </w:r>
      <w:r w:rsidR="0087645B" w:rsidRPr="00862DE0">
        <w:rPr>
          <w:szCs w:val="32"/>
          <w:lang w:val="ca-ES"/>
        </w:rPr>
        <w:t>telemàtica</w:t>
      </w:r>
      <w:r w:rsidR="00862DE0" w:rsidRPr="00862DE0">
        <w:rPr>
          <w:szCs w:val="32"/>
          <w:lang w:val="ca-ES"/>
        </w:rPr>
        <w:t>.</w:t>
      </w:r>
    </w:p>
    <w:p w:rsidR="00AC7530" w:rsidRPr="00862DE0" w:rsidRDefault="00AC7530" w:rsidP="00AC7530">
      <w:pPr>
        <w:spacing w:line="276" w:lineRule="auto"/>
        <w:jc w:val="both"/>
        <w:rPr>
          <w:b/>
          <w:szCs w:val="32"/>
          <w:lang w:val="ca-ES"/>
        </w:rPr>
      </w:pPr>
      <w:r w:rsidRPr="00862DE0">
        <w:rPr>
          <w:szCs w:val="32"/>
          <w:lang w:val="ca-ES"/>
        </w:rPr>
        <w:t xml:space="preserve">Títol:  </w:t>
      </w:r>
      <w:r w:rsidR="0087645B">
        <w:rPr>
          <w:b/>
          <w:szCs w:val="32"/>
          <w:lang w:val="ca-ES"/>
        </w:rPr>
        <w:t>BENESTAR EMOCIONAL</w:t>
      </w:r>
    </w:p>
    <w:p w:rsidR="00AC7530" w:rsidRPr="00CB7EFB" w:rsidRDefault="00AC7530" w:rsidP="00AC7530">
      <w:pPr>
        <w:spacing w:line="276" w:lineRule="auto"/>
        <w:jc w:val="both"/>
        <w:rPr>
          <w:b/>
          <w:szCs w:val="32"/>
          <w:lang w:val="ca-ES"/>
        </w:rPr>
      </w:pPr>
      <w:r w:rsidRPr="00CB7EFB">
        <w:rPr>
          <w:szCs w:val="32"/>
          <w:lang w:val="ca-ES"/>
        </w:rPr>
        <w:t xml:space="preserve">Lloc: </w:t>
      </w:r>
      <w:r w:rsidRPr="00CB7EFB">
        <w:rPr>
          <w:b/>
          <w:szCs w:val="32"/>
          <w:lang w:val="ca-ES"/>
        </w:rPr>
        <w:t>Telemàtic</w:t>
      </w:r>
    </w:p>
    <w:p w:rsidR="00AC7530" w:rsidRPr="00CB7EFB" w:rsidRDefault="00AC7530" w:rsidP="00AC7530">
      <w:pPr>
        <w:spacing w:line="276" w:lineRule="auto"/>
        <w:jc w:val="both"/>
        <w:rPr>
          <w:b/>
          <w:szCs w:val="32"/>
          <w:lang w:val="ca-ES"/>
        </w:rPr>
      </w:pPr>
      <w:r w:rsidRPr="00CB7EFB">
        <w:rPr>
          <w:szCs w:val="32"/>
          <w:lang w:val="ca-ES"/>
        </w:rPr>
        <w:t xml:space="preserve">Dia i Hora: </w:t>
      </w:r>
      <w:r w:rsidR="0087645B" w:rsidRPr="00CB7EFB">
        <w:rPr>
          <w:b/>
          <w:szCs w:val="32"/>
          <w:lang w:val="ca-ES"/>
        </w:rPr>
        <w:t>Dimarts</w:t>
      </w:r>
      <w:r w:rsidR="0087645B" w:rsidRPr="00CB7EFB">
        <w:rPr>
          <w:szCs w:val="32"/>
          <w:lang w:val="ca-ES"/>
        </w:rPr>
        <w:t xml:space="preserve">, </w:t>
      </w:r>
      <w:r w:rsidRPr="00CB7EFB">
        <w:rPr>
          <w:b/>
          <w:szCs w:val="32"/>
          <w:lang w:val="ca-ES"/>
        </w:rPr>
        <w:t xml:space="preserve">26 de </w:t>
      </w:r>
      <w:r w:rsidR="0087645B" w:rsidRPr="00CB7EFB">
        <w:rPr>
          <w:b/>
          <w:szCs w:val="32"/>
          <w:lang w:val="ca-ES"/>
        </w:rPr>
        <w:t>Octubre</w:t>
      </w:r>
      <w:r w:rsidRPr="00CB7EFB">
        <w:rPr>
          <w:b/>
          <w:szCs w:val="32"/>
          <w:lang w:val="ca-ES"/>
        </w:rPr>
        <w:t xml:space="preserve"> 202</w:t>
      </w:r>
      <w:r w:rsidR="0087645B" w:rsidRPr="00CB7EFB">
        <w:rPr>
          <w:b/>
          <w:szCs w:val="32"/>
          <w:lang w:val="ca-ES"/>
        </w:rPr>
        <w:t>1</w:t>
      </w:r>
      <w:r w:rsidRPr="00CB7EFB">
        <w:rPr>
          <w:b/>
          <w:szCs w:val="32"/>
          <w:lang w:val="ca-ES"/>
        </w:rPr>
        <w:t xml:space="preserve"> a les 1</w:t>
      </w:r>
      <w:r w:rsidR="0087645B" w:rsidRPr="00CB7EFB">
        <w:rPr>
          <w:b/>
          <w:szCs w:val="32"/>
          <w:lang w:val="ca-ES"/>
        </w:rPr>
        <w:t>9</w:t>
      </w:r>
      <w:r w:rsidRPr="00CB7EFB">
        <w:rPr>
          <w:b/>
          <w:szCs w:val="32"/>
          <w:lang w:val="ca-ES"/>
        </w:rPr>
        <w:t xml:space="preserve"> h.</w:t>
      </w:r>
    </w:p>
    <w:p w:rsidR="00AC7530" w:rsidRPr="00CB7EFB" w:rsidRDefault="00AC7530" w:rsidP="00AC7530">
      <w:pPr>
        <w:spacing w:line="276" w:lineRule="auto"/>
        <w:jc w:val="both"/>
        <w:rPr>
          <w:szCs w:val="32"/>
          <w:lang w:val="ca-ES"/>
        </w:rPr>
      </w:pPr>
      <w:r w:rsidRPr="00CB7EFB">
        <w:rPr>
          <w:szCs w:val="32"/>
          <w:lang w:val="ca-ES"/>
        </w:rPr>
        <w:t>Guió de la xerrada:</w:t>
      </w:r>
    </w:p>
    <w:p w:rsidR="00AC7530" w:rsidRPr="00CB7EFB" w:rsidRDefault="0087645B" w:rsidP="00AC7530">
      <w:pPr>
        <w:pStyle w:val="Prrafodelista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4"/>
          <w:szCs w:val="32"/>
          <w:lang w:val="ca-ES"/>
        </w:rPr>
      </w:pPr>
      <w:r w:rsidRPr="00CB7EFB">
        <w:rPr>
          <w:rFonts w:asciiTheme="minorHAnsi" w:hAnsiTheme="minorHAnsi"/>
          <w:b/>
          <w:sz w:val="24"/>
          <w:szCs w:val="32"/>
          <w:lang w:val="ca-ES"/>
        </w:rPr>
        <w:t>Presentació i experiència.</w:t>
      </w:r>
    </w:p>
    <w:p w:rsidR="00AC7530" w:rsidRPr="00CB7EFB" w:rsidRDefault="0087645B" w:rsidP="00AC7530">
      <w:pPr>
        <w:pStyle w:val="Prrafodelista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4"/>
          <w:szCs w:val="32"/>
          <w:lang w:val="ca-ES"/>
        </w:rPr>
      </w:pPr>
      <w:r w:rsidRPr="00CB7EFB">
        <w:rPr>
          <w:rFonts w:asciiTheme="minorHAnsi" w:hAnsiTheme="minorHAnsi"/>
          <w:b/>
          <w:sz w:val="24"/>
          <w:szCs w:val="32"/>
          <w:lang w:val="ca-ES"/>
        </w:rPr>
        <w:t xml:space="preserve">Com va sorgir la idea de </w:t>
      </w:r>
      <w:r w:rsidR="00CB7EFB" w:rsidRPr="00CB7EFB">
        <w:rPr>
          <w:rFonts w:asciiTheme="minorHAnsi" w:hAnsiTheme="minorHAnsi"/>
          <w:b/>
          <w:sz w:val="24"/>
          <w:szCs w:val="32"/>
          <w:lang w:val="ca-ES"/>
        </w:rPr>
        <w:t>muntar</w:t>
      </w:r>
      <w:r w:rsidRPr="00CB7EFB">
        <w:rPr>
          <w:rFonts w:asciiTheme="minorHAnsi" w:hAnsiTheme="minorHAnsi"/>
          <w:b/>
          <w:sz w:val="24"/>
          <w:szCs w:val="32"/>
          <w:lang w:val="ca-ES"/>
        </w:rPr>
        <w:t xml:space="preserve"> el </w:t>
      </w:r>
      <w:r w:rsidR="00CB7EFB" w:rsidRPr="00CB7EFB">
        <w:rPr>
          <w:rFonts w:asciiTheme="minorHAnsi" w:hAnsiTheme="minorHAnsi"/>
          <w:b/>
          <w:sz w:val="24"/>
          <w:szCs w:val="32"/>
          <w:lang w:val="ca-ES"/>
        </w:rPr>
        <w:t>col·lectiu</w:t>
      </w:r>
      <w:r w:rsidRPr="00CB7EFB">
        <w:rPr>
          <w:rFonts w:asciiTheme="minorHAnsi" w:hAnsiTheme="minorHAnsi"/>
          <w:b/>
          <w:sz w:val="24"/>
          <w:szCs w:val="32"/>
          <w:lang w:val="ca-ES"/>
        </w:rPr>
        <w:t xml:space="preserve"> de benestar emocional.</w:t>
      </w:r>
    </w:p>
    <w:p w:rsidR="0087645B" w:rsidRPr="00CB7EFB" w:rsidRDefault="00CB7EFB" w:rsidP="00AC7530">
      <w:pPr>
        <w:pStyle w:val="Prrafodelista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4"/>
          <w:szCs w:val="32"/>
          <w:lang w:val="ca-ES"/>
        </w:rPr>
      </w:pPr>
      <w:r w:rsidRPr="00CB7EFB">
        <w:rPr>
          <w:rFonts w:asciiTheme="minorHAnsi" w:hAnsiTheme="minorHAnsi"/>
          <w:b/>
          <w:sz w:val="24"/>
          <w:szCs w:val="32"/>
          <w:lang w:val="ca-ES"/>
        </w:rPr>
        <w:t>L</w:t>
      </w:r>
      <w:r>
        <w:rPr>
          <w:rFonts w:asciiTheme="minorHAnsi" w:hAnsiTheme="minorHAnsi"/>
          <w:b/>
          <w:sz w:val="24"/>
          <w:szCs w:val="32"/>
          <w:lang w:val="ca-ES"/>
        </w:rPr>
        <w:t>a</w:t>
      </w:r>
      <w:r w:rsidRPr="00CB7EFB">
        <w:rPr>
          <w:rFonts w:asciiTheme="minorHAnsi" w:hAnsiTheme="minorHAnsi"/>
          <w:b/>
          <w:sz w:val="24"/>
          <w:szCs w:val="32"/>
          <w:lang w:val="ca-ES"/>
        </w:rPr>
        <w:t xml:space="preserve"> importància</w:t>
      </w:r>
      <w:r w:rsidR="0087645B" w:rsidRPr="00CB7EFB">
        <w:rPr>
          <w:rFonts w:asciiTheme="minorHAnsi" w:hAnsiTheme="minorHAnsi"/>
          <w:b/>
          <w:sz w:val="24"/>
          <w:szCs w:val="32"/>
          <w:lang w:val="ca-ES"/>
        </w:rPr>
        <w:t xml:space="preserve"> que tenen les emocions davant una </w:t>
      </w:r>
      <w:r w:rsidRPr="00CB7EFB">
        <w:rPr>
          <w:rFonts w:asciiTheme="minorHAnsi" w:hAnsiTheme="minorHAnsi"/>
          <w:b/>
          <w:sz w:val="24"/>
          <w:szCs w:val="32"/>
          <w:lang w:val="ca-ES"/>
        </w:rPr>
        <w:t>situació</w:t>
      </w:r>
      <w:r w:rsidR="0087645B" w:rsidRPr="00CB7EFB">
        <w:rPr>
          <w:rFonts w:asciiTheme="minorHAnsi" w:hAnsiTheme="minorHAnsi"/>
          <w:b/>
          <w:sz w:val="24"/>
          <w:szCs w:val="32"/>
          <w:lang w:val="ca-ES"/>
        </w:rPr>
        <w:t xml:space="preserve"> difícil.</w:t>
      </w:r>
    </w:p>
    <w:p w:rsidR="0087645B" w:rsidRPr="00CB7EFB" w:rsidRDefault="0087645B" w:rsidP="00AC7530">
      <w:pPr>
        <w:pStyle w:val="Prrafodelista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4"/>
          <w:szCs w:val="32"/>
          <w:lang w:val="ca-ES"/>
        </w:rPr>
      </w:pPr>
      <w:r w:rsidRPr="00CB7EFB">
        <w:rPr>
          <w:rFonts w:asciiTheme="minorHAnsi" w:hAnsiTheme="minorHAnsi"/>
          <w:b/>
          <w:sz w:val="24"/>
          <w:szCs w:val="32"/>
          <w:lang w:val="ca-ES"/>
        </w:rPr>
        <w:t xml:space="preserve">Treballem </w:t>
      </w:r>
      <w:r w:rsidR="00CB7EFB" w:rsidRPr="00CB7EFB">
        <w:rPr>
          <w:rFonts w:asciiTheme="minorHAnsi" w:hAnsiTheme="minorHAnsi"/>
          <w:b/>
          <w:sz w:val="24"/>
          <w:szCs w:val="32"/>
          <w:lang w:val="ca-ES"/>
        </w:rPr>
        <w:t>la inclusió</w:t>
      </w:r>
      <w:r w:rsidRPr="00CB7EFB">
        <w:rPr>
          <w:rFonts w:asciiTheme="minorHAnsi" w:hAnsiTheme="minorHAnsi"/>
          <w:b/>
          <w:sz w:val="24"/>
          <w:szCs w:val="32"/>
          <w:lang w:val="ca-ES"/>
        </w:rPr>
        <w:t>, acceptació i l’emoció.</w:t>
      </w:r>
    </w:p>
    <w:p w:rsidR="0087645B" w:rsidRPr="00CB7EFB" w:rsidRDefault="0087645B" w:rsidP="00AC7530">
      <w:pPr>
        <w:pStyle w:val="Prrafodelista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4"/>
          <w:szCs w:val="32"/>
          <w:lang w:val="ca-ES"/>
        </w:rPr>
      </w:pPr>
      <w:r w:rsidRPr="00CB7EFB">
        <w:rPr>
          <w:rFonts w:asciiTheme="minorHAnsi" w:hAnsiTheme="minorHAnsi"/>
          <w:b/>
          <w:sz w:val="24"/>
          <w:szCs w:val="32"/>
          <w:lang w:val="ca-ES"/>
        </w:rPr>
        <w:t>Proper projecte i objectiu.</w:t>
      </w:r>
    </w:p>
    <w:p w:rsidR="0087645B" w:rsidRPr="00CB7EFB" w:rsidRDefault="0087645B" w:rsidP="0087645B">
      <w:pPr>
        <w:pStyle w:val="Prrafodelista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4"/>
          <w:szCs w:val="32"/>
          <w:lang w:val="ca-ES"/>
        </w:rPr>
      </w:pPr>
      <w:r w:rsidRPr="00CB7EFB">
        <w:rPr>
          <w:rFonts w:asciiTheme="minorHAnsi" w:hAnsiTheme="minorHAnsi"/>
          <w:b/>
          <w:sz w:val="24"/>
          <w:szCs w:val="32"/>
          <w:lang w:val="ca-ES"/>
        </w:rPr>
        <w:t xml:space="preserve">Objectiu: donar a </w:t>
      </w:r>
      <w:r w:rsidR="00CB7EFB" w:rsidRPr="00CB7EFB">
        <w:rPr>
          <w:rFonts w:asciiTheme="minorHAnsi" w:hAnsiTheme="minorHAnsi"/>
          <w:b/>
          <w:sz w:val="24"/>
          <w:szCs w:val="32"/>
          <w:lang w:val="ca-ES"/>
        </w:rPr>
        <w:t>conèixer</w:t>
      </w:r>
      <w:r w:rsidRPr="00CB7EFB">
        <w:rPr>
          <w:rFonts w:asciiTheme="minorHAnsi" w:hAnsiTheme="minorHAnsi"/>
          <w:b/>
          <w:sz w:val="24"/>
          <w:szCs w:val="32"/>
          <w:lang w:val="ca-ES"/>
        </w:rPr>
        <w:t xml:space="preserve"> les barreres arquitectòniques que tenim a les nostra ciutat per </w:t>
      </w:r>
      <w:r w:rsidR="00CB7EFB" w:rsidRPr="00CB7EFB">
        <w:rPr>
          <w:rFonts w:asciiTheme="minorHAnsi" w:hAnsiTheme="minorHAnsi"/>
          <w:b/>
          <w:sz w:val="24"/>
          <w:szCs w:val="32"/>
          <w:lang w:val="ca-ES"/>
        </w:rPr>
        <w:t>prendre</w:t>
      </w:r>
      <w:r w:rsidRPr="00CB7EFB">
        <w:rPr>
          <w:rFonts w:asciiTheme="minorHAnsi" w:hAnsiTheme="minorHAnsi"/>
          <w:b/>
          <w:sz w:val="24"/>
          <w:szCs w:val="32"/>
          <w:lang w:val="ca-ES"/>
        </w:rPr>
        <w:t xml:space="preserve"> </w:t>
      </w:r>
      <w:r w:rsidR="00CB7EFB" w:rsidRPr="00CB7EFB">
        <w:rPr>
          <w:rFonts w:asciiTheme="minorHAnsi" w:hAnsiTheme="minorHAnsi"/>
          <w:b/>
          <w:sz w:val="24"/>
          <w:szCs w:val="32"/>
          <w:lang w:val="ca-ES"/>
        </w:rPr>
        <w:t>consciència</w:t>
      </w:r>
      <w:r w:rsidRPr="00CB7EFB">
        <w:rPr>
          <w:rFonts w:asciiTheme="minorHAnsi" w:hAnsiTheme="minorHAnsi"/>
          <w:b/>
          <w:sz w:val="24"/>
          <w:szCs w:val="32"/>
          <w:lang w:val="ca-ES"/>
        </w:rPr>
        <w:t>.</w:t>
      </w:r>
    </w:p>
    <w:p w:rsidR="00CB7EFB" w:rsidRPr="00CB7EFB" w:rsidRDefault="00CB7EFB" w:rsidP="00CB7EFB">
      <w:pPr>
        <w:pStyle w:val="Prrafodelista"/>
        <w:ind w:left="0"/>
        <w:jc w:val="both"/>
        <w:rPr>
          <w:rFonts w:asciiTheme="minorHAnsi" w:hAnsiTheme="minorHAnsi"/>
          <w:b/>
          <w:sz w:val="24"/>
          <w:szCs w:val="32"/>
          <w:lang w:val="ca-ES"/>
        </w:rPr>
      </w:pPr>
    </w:p>
    <w:p w:rsidR="00AC7530" w:rsidRPr="00CB7EFB" w:rsidRDefault="00AC7530" w:rsidP="00CB7EFB">
      <w:pPr>
        <w:pStyle w:val="Prrafodelista"/>
        <w:ind w:left="0"/>
        <w:jc w:val="both"/>
        <w:rPr>
          <w:rFonts w:asciiTheme="minorHAnsi" w:hAnsiTheme="minorHAnsi"/>
          <w:b/>
          <w:sz w:val="24"/>
          <w:szCs w:val="32"/>
          <w:lang w:val="ca-ES"/>
        </w:rPr>
      </w:pPr>
      <w:r w:rsidRPr="00CB7EFB">
        <w:rPr>
          <w:rFonts w:asciiTheme="minorHAnsi" w:hAnsiTheme="minorHAnsi"/>
          <w:b/>
          <w:sz w:val="24"/>
          <w:szCs w:val="32"/>
          <w:lang w:val="ca-ES"/>
        </w:rPr>
        <w:t>Animeu-vos!!!!!!!!!!!!!!!</w:t>
      </w:r>
    </w:p>
    <w:p w:rsidR="00AC7530" w:rsidRPr="00CB7EFB" w:rsidRDefault="00AC7530" w:rsidP="00AC7530">
      <w:pPr>
        <w:jc w:val="both"/>
        <w:rPr>
          <w:szCs w:val="32"/>
          <w:lang w:val="ca-ES"/>
        </w:rPr>
      </w:pPr>
      <w:r w:rsidRPr="00CB7EFB">
        <w:rPr>
          <w:szCs w:val="32"/>
          <w:lang w:val="ca-ES"/>
        </w:rPr>
        <w:t xml:space="preserve">Preguem confirmació de la vostra assistència mitjançant un missatge al següent correu </w:t>
      </w:r>
      <w:hyperlink r:id="rId8" w:history="1">
        <w:r w:rsidRPr="00CB7EFB">
          <w:rPr>
            <w:rStyle w:val="Hipervnculo"/>
            <w:szCs w:val="32"/>
            <w:lang w:val="ca-ES"/>
          </w:rPr>
          <w:t>ampa@ampaheura.com</w:t>
        </w:r>
      </w:hyperlink>
      <w:r w:rsidRPr="00CB7EFB">
        <w:rPr>
          <w:szCs w:val="32"/>
          <w:lang w:val="ca-ES"/>
        </w:rPr>
        <w:t xml:space="preserve"> </w:t>
      </w:r>
    </w:p>
    <w:p w:rsidR="00602400" w:rsidRPr="00CB7EFB" w:rsidRDefault="004A2E39">
      <w:pPr>
        <w:rPr>
          <w:lang w:val="ca-ES"/>
        </w:rPr>
      </w:pPr>
    </w:p>
    <w:p w:rsidR="00EB67F1" w:rsidRPr="00CB7EFB" w:rsidRDefault="00EB67F1">
      <w:pPr>
        <w:rPr>
          <w:lang w:val="ca-ES"/>
        </w:rPr>
      </w:pPr>
    </w:p>
    <w:p w:rsidR="00EB67F1" w:rsidRPr="00EB67F1" w:rsidRDefault="00EB67F1">
      <w:pPr>
        <w:rPr>
          <w:lang w:val="ca-ES"/>
        </w:rPr>
      </w:pPr>
    </w:p>
    <w:sectPr w:rsidR="00EB67F1" w:rsidRPr="00EB6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39" w:rsidRDefault="004A2E39" w:rsidP="001A6B95">
      <w:pPr>
        <w:spacing w:after="0" w:line="240" w:lineRule="auto"/>
      </w:pPr>
      <w:r>
        <w:separator/>
      </w:r>
    </w:p>
  </w:endnote>
  <w:endnote w:type="continuationSeparator" w:id="0">
    <w:p w:rsidR="004A2E39" w:rsidRDefault="004A2E39" w:rsidP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95" w:rsidRDefault="001A6B9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757712"/>
      <w:docPartObj>
        <w:docPartGallery w:val="Page Numbers (Bottom of Page)"/>
        <w:docPartUnique/>
      </w:docPartObj>
    </w:sdtPr>
    <w:sdtEndPr/>
    <w:sdtContent>
      <w:p w:rsidR="001A6B95" w:rsidRDefault="001A6B9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EEC">
          <w:rPr>
            <w:noProof/>
          </w:rPr>
          <w:t>1</w:t>
        </w:r>
        <w:r>
          <w:fldChar w:fldCharType="end"/>
        </w:r>
      </w:p>
    </w:sdtContent>
  </w:sdt>
  <w:p w:rsidR="001A6B95" w:rsidRDefault="001A6B9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95" w:rsidRDefault="001A6B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39" w:rsidRDefault="004A2E39" w:rsidP="001A6B95">
      <w:pPr>
        <w:spacing w:after="0" w:line="240" w:lineRule="auto"/>
      </w:pPr>
      <w:r>
        <w:separator/>
      </w:r>
    </w:p>
  </w:footnote>
  <w:footnote w:type="continuationSeparator" w:id="0">
    <w:p w:rsidR="004A2E39" w:rsidRDefault="004A2E39" w:rsidP="001A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95" w:rsidRDefault="001A6B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95" w:rsidRDefault="001A6B95">
    <w:pPr>
      <w:pStyle w:val="Encabezado"/>
    </w:pPr>
    <w:r>
      <w:rPr>
        <w:noProof/>
        <w:lang w:eastAsia="es-ES"/>
      </w:rPr>
      <w:drawing>
        <wp:inline distT="0" distB="0" distL="0" distR="0">
          <wp:extent cx="5343525" cy="11811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95" w:rsidRDefault="001A6B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03127"/>
    <w:multiLevelType w:val="hybridMultilevel"/>
    <w:tmpl w:val="8B666EF8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F1"/>
    <w:rsid w:val="00076507"/>
    <w:rsid w:val="000807A2"/>
    <w:rsid w:val="000A66C3"/>
    <w:rsid w:val="001656A0"/>
    <w:rsid w:val="001A6B95"/>
    <w:rsid w:val="0031117C"/>
    <w:rsid w:val="003D5ED3"/>
    <w:rsid w:val="004A2E39"/>
    <w:rsid w:val="005C583D"/>
    <w:rsid w:val="00862DE0"/>
    <w:rsid w:val="0087645B"/>
    <w:rsid w:val="008B3771"/>
    <w:rsid w:val="008B4440"/>
    <w:rsid w:val="00AC7530"/>
    <w:rsid w:val="00BC64FE"/>
    <w:rsid w:val="00C85948"/>
    <w:rsid w:val="00CB7EFB"/>
    <w:rsid w:val="00D426F6"/>
    <w:rsid w:val="00D753EB"/>
    <w:rsid w:val="00E70EEC"/>
    <w:rsid w:val="00EB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FA430-C7C7-492D-8146-2208D58C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B95"/>
  </w:style>
  <w:style w:type="paragraph" w:styleId="Piedepgina">
    <w:name w:val="footer"/>
    <w:basedOn w:val="Normal"/>
    <w:link w:val="PiedepginaCar"/>
    <w:uiPriority w:val="99"/>
    <w:unhideWhenUsed/>
    <w:rsid w:val="001A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B95"/>
  </w:style>
  <w:style w:type="paragraph" w:styleId="Textodeglobo">
    <w:name w:val="Balloon Text"/>
    <w:basedOn w:val="Normal"/>
    <w:link w:val="TextodegloboCar"/>
    <w:uiPriority w:val="99"/>
    <w:semiHidden/>
    <w:unhideWhenUsed/>
    <w:rsid w:val="00EB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7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75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nhideWhenUsed/>
    <w:rsid w:val="00AC753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AC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listparagraph">
    <w:name w:val="x_msolistparagraph"/>
    <w:basedOn w:val="Normal"/>
    <w:rsid w:val="00AC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@ampaheur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mpa@ampaheur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ownloads\PLANTILLA%20AMPA%2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AMPA 1</Template>
  <TotalTime>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2</cp:revision>
  <dcterms:created xsi:type="dcterms:W3CDTF">2021-10-19T07:36:00Z</dcterms:created>
  <dcterms:modified xsi:type="dcterms:W3CDTF">2021-10-19T07:36:00Z</dcterms:modified>
</cp:coreProperties>
</file>